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F2" w:rsidRPr="00922307" w:rsidRDefault="00922307">
      <w:pPr>
        <w:pStyle w:val="BlockQuotation"/>
        <w:ind w:left="0" w:right="0"/>
        <w:rPr>
          <w:rFonts w:ascii="Curlz MT" w:hAnsi="Curlz MT"/>
        </w:rPr>
      </w:pPr>
      <w:r>
        <w:rPr>
          <w:rFonts w:ascii="Curlz MT" w:hAnsi="Curlz MT"/>
        </w:rPr>
        <w:t>A SPECIAL THANKS TO:</w:t>
      </w:r>
    </w:p>
    <w:p w:rsidR="00413E4C" w:rsidRDefault="001323DB" w:rsidP="00413E4C">
      <w:pPr>
        <w:pStyle w:val="BodyText"/>
      </w:pPr>
      <w:proofErr w:type="gramStart"/>
      <w:r>
        <w:t xml:space="preserve">Following </w:t>
      </w:r>
      <w:r w:rsidR="001719F7">
        <w:t xml:space="preserve"> </w:t>
      </w:r>
      <w:r w:rsidR="00413E4C">
        <w:t>Teachers</w:t>
      </w:r>
      <w:proofErr w:type="gramEnd"/>
      <w:r w:rsidR="00413E4C">
        <w:t>:</w:t>
      </w:r>
    </w:p>
    <w:p w:rsidR="00413E4C" w:rsidRDefault="00413E4C" w:rsidP="00413E4C">
      <w:pPr>
        <w:pStyle w:val="BodyText"/>
      </w:pPr>
      <w:r>
        <w:tab/>
        <w:t xml:space="preserve">Mrs. </w:t>
      </w:r>
      <w:proofErr w:type="spellStart"/>
      <w:r>
        <w:t>Andega</w:t>
      </w:r>
      <w:proofErr w:type="spellEnd"/>
      <w:r w:rsidR="001323DB">
        <w:t>,</w:t>
      </w:r>
      <w:r w:rsidR="001719F7">
        <w:t xml:space="preserve"> </w:t>
      </w:r>
      <w:r w:rsidR="001323DB">
        <w:t xml:space="preserve">  Mrs. Roland</w:t>
      </w:r>
    </w:p>
    <w:p w:rsidR="00413E4C" w:rsidRDefault="00413E4C" w:rsidP="00413E4C">
      <w:pPr>
        <w:pStyle w:val="BodyText"/>
      </w:pPr>
      <w:r>
        <w:tab/>
      </w:r>
      <w:r w:rsidR="001323DB">
        <w:t xml:space="preserve">Mrs. </w:t>
      </w:r>
      <w:proofErr w:type="spellStart"/>
      <w:r w:rsidR="001323DB">
        <w:t>Broerman</w:t>
      </w:r>
      <w:proofErr w:type="spellEnd"/>
      <w:r w:rsidR="001323DB">
        <w:t>, Mrs. Tomme</w:t>
      </w:r>
    </w:p>
    <w:p w:rsidR="001323DB" w:rsidRDefault="001323DB" w:rsidP="001323DB">
      <w:pPr>
        <w:pStyle w:val="BodyText"/>
        <w:ind w:firstLine="720"/>
      </w:pPr>
      <w:r>
        <w:t>Mrs. Green</w:t>
      </w:r>
    </w:p>
    <w:p w:rsidR="00413E4C" w:rsidRDefault="00EE77FD" w:rsidP="00413E4C">
      <w:pPr>
        <w:pStyle w:val="BodyText"/>
      </w:pPr>
      <w:r>
        <w:t>Our capable</w:t>
      </w:r>
      <w:r w:rsidR="008C1691">
        <w:t xml:space="preserve"> </w:t>
      </w:r>
      <w:r>
        <w:t>c</w:t>
      </w:r>
      <w:r w:rsidR="00413E4C">
        <w:t>andidates</w:t>
      </w:r>
      <w:r w:rsidR="008C1691">
        <w:t xml:space="preserve"> </w:t>
      </w:r>
      <w:r w:rsidR="001A2406">
        <w:t xml:space="preserve"> and </w:t>
      </w:r>
      <w:r>
        <w:t>campaign m</w:t>
      </w:r>
      <w:r w:rsidR="008C1691">
        <w:t xml:space="preserve">anagers Hannah and </w:t>
      </w:r>
      <w:proofErr w:type="spellStart"/>
      <w:r w:rsidR="008C1691">
        <w:t>Trieu</w:t>
      </w:r>
      <w:proofErr w:type="spellEnd"/>
    </w:p>
    <w:p w:rsidR="00413E4C" w:rsidRDefault="001323DB" w:rsidP="00413E4C">
      <w:pPr>
        <w:pStyle w:val="BodyText"/>
      </w:pPr>
      <w:r>
        <w:t>Our Fabulous Fourth Grade Parent Volunteers</w:t>
      </w:r>
    </w:p>
    <w:p w:rsidR="00413E4C" w:rsidRDefault="00413E4C">
      <w:pPr>
        <w:pStyle w:val="BodyText"/>
      </w:pPr>
      <w:r>
        <w:t>HSNA Administration</w:t>
      </w:r>
    </w:p>
    <w:p w:rsidR="00413E4C" w:rsidRDefault="00413E4C">
      <w:pPr>
        <w:pStyle w:val="BodyText"/>
      </w:pPr>
    </w:p>
    <w:p w:rsidR="007B02F2" w:rsidRDefault="00413E4C">
      <w:pPr>
        <w:pStyle w:val="BodyText"/>
      </w:pPr>
      <w:r>
        <w:t>Our school will be an even better place because of the amazing teamwork that goes into each project.</w:t>
      </w:r>
    </w:p>
    <w:p w:rsidR="00413E4C" w:rsidRDefault="00413E4C">
      <w:pPr>
        <w:pStyle w:val="BodyText"/>
      </w:pPr>
    </w:p>
    <w:p w:rsidR="00413E4C" w:rsidRDefault="00413E4C">
      <w:pPr>
        <w:pStyle w:val="BodyText"/>
      </w:pPr>
    </w:p>
    <w:p w:rsidR="00413E4C" w:rsidRDefault="0072207E">
      <w:pPr>
        <w:pStyle w:val="BodyText"/>
      </w:pPr>
      <w:r>
        <w:rPr>
          <w:noProof/>
        </w:rPr>
        <w:drawing>
          <wp:inline distT="0" distB="0" distL="0" distR="0">
            <wp:extent cx="1628775" cy="1416695"/>
            <wp:effectExtent l="19050" t="0" r="9525" b="0"/>
            <wp:docPr id="1" name="Picture 1" descr="MC9003056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0560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1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F2" w:rsidRDefault="007B02F2"/>
    <w:p w:rsidR="007B02F2" w:rsidRDefault="007B02F2"/>
    <w:p w:rsidR="007B02F2" w:rsidRDefault="007B02F2"/>
    <w:p w:rsidR="009E399E" w:rsidRDefault="009E399E"/>
    <w:p w:rsidR="007B02F2" w:rsidRDefault="00100908">
      <w:pPr>
        <w:rPr>
          <w:b/>
          <w:sz w:val="40"/>
          <w:szCs w:val="40"/>
          <w:u w:val="single"/>
        </w:rPr>
      </w:pPr>
      <w:r w:rsidRPr="00100908">
        <w:rPr>
          <w:b/>
          <w:sz w:val="40"/>
          <w:szCs w:val="40"/>
          <w:u w:val="single"/>
        </w:rPr>
        <w:t>DEBATE AGENDA</w:t>
      </w:r>
    </w:p>
    <w:p w:rsidR="00100908" w:rsidRDefault="009E399E" w:rsidP="009E399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November 12, 2010</w:t>
      </w:r>
    </w:p>
    <w:p w:rsidR="00100908" w:rsidRPr="009E399E" w:rsidRDefault="00100908">
      <w:pPr>
        <w:rPr>
          <w:sz w:val="36"/>
          <w:szCs w:val="36"/>
        </w:rPr>
      </w:pPr>
      <w:r w:rsidRPr="009E399E">
        <w:rPr>
          <w:b/>
          <w:sz w:val="40"/>
          <w:szCs w:val="40"/>
        </w:rPr>
        <w:t>8:20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E399E">
        <w:rPr>
          <w:sz w:val="32"/>
          <w:szCs w:val="32"/>
        </w:rPr>
        <w:t>Candidates will take their place and prepare for the debate</w:t>
      </w:r>
      <w:r w:rsidRPr="009E399E">
        <w:rPr>
          <w:sz w:val="36"/>
          <w:szCs w:val="36"/>
        </w:rPr>
        <w:t>.</w:t>
      </w:r>
    </w:p>
    <w:p w:rsidR="00127539" w:rsidRDefault="00127539">
      <w:pPr>
        <w:rPr>
          <w:b/>
          <w:sz w:val="40"/>
          <w:szCs w:val="40"/>
        </w:rPr>
      </w:pPr>
      <w:r>
        <w:rPr>
          <w:b/>
          <w:sz w:val="40"/>
          <w:szCs w:val="40"/>
        </w:rPr>
        <w:t>8:25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sz w:val="32"/>
          <w:szCs w:val="32"/>
        </w:rPr>
        <w:t>Pledge</w:t>
      </w:r>
    </w:p>
    <w:p w:rsidR="00100908" w:rsidRPr="009E399E" w:rsidRDefault="00100908">
      <w:pPr>
        <w:rPr>
          <w:sz w:val="32"/>
          <w:szCs w:val="32"/>
        </w:rPr>
      </w:pPr>
      <w:r w:rsidRPr="009E399E">
        <w:rPr>
          <w:b/>
          <w:sz w:val="40"/>
          <w:szCs w:val="40"/>
        </w:rPr>
        <w:t>8:30</w:t>
      </w:r>
      <w:r w:rsidRPr="009E399E">
        <w:rPr>
          <w:b/>
          <w:sz w:val="40"/>
          <w:szCs w:val="40"/>
        </w:rPr>
        <w:tab/>
      </w:r>
      <w:r>
        <w:rPr>
          <w:sz w:val="40"/>
          <w:szCs w:val="40"/>
        </w:rPr>
        <w:tab/>
      </w:r>
      <w:r w:rsidRPr="009E399E">
        <w:rPr>
          <w:sz w:val="32"/>
          <w:szCs w:val="32"/>
        </w:rPr>
        <w:t>Rules will be reviewed by debate moderator</w:t>
      </w:r>
    </w:p>
    <w:p w:rsidR="00100908" w:rsidRDefault="00100908">
      <w:pPr>
        <w:rPr>
          <w:sz w:val="32"/>
          <w:szCs w:val="32"/>
        </w:rPr>
      </w:pPr>
      <w:r w:rsidRPr="009E399E">
        <w:rPr>
          <w:b/>
          <w:sz w:val="40"/>
          <w:szCs w:val="40"/>
        </w:rPr>
        <w:t>8:45</w:t>
      </w:r>
      <w:r w:rsidRPr="009E399E">
        <w:rPr>
          <w:b/>
          <w:sz w:val="40"/>
          <w:szCs w:val="40"/>
        </w:rPr>
        <w:tab/>
      </w:r>
      <w:r>
        <w:rPr>
          <w:sz w:val="40"/>
          <w:szCs w:val="40"/>
        </w:rPr>
        <w:tab/>
      </w:r>
      <w:r w:rsidRPr="009E399E">
        <w:rPr>
          <w:sz w:val="32"/>
          <w:szCs w:val="32"/>
        </w:rPr>
        <w:t>Debate will begin</w:t>
      </w:r>
    </w:p>
    <w:p w:rsidR="009E399E" w:rsidRPr="00100908" w:rsidRDefault="009E399E">
      <w:pPr>
        <w:rPr>
          <w:sz w:val="32"/>
          <w:szCs w:val="32"/>
        </w:rPr>
      </w:pPr>
      <w:r w:rsidRPr="009E399E">
        <w:rPr>
          <w:b/>
          <w:sz w:val="40"/>
          <w:szCs w:val="40"/>
        </w:rPr>
        <w:t>10:00</w:t>
      </w:r>
      <w:r w:rsidRPr="009E399E">
        <w:rPr>
          <w:sz w:val="40"/>
          <w:szCs w:val="40"/>
        </w:rPr>
        <w:tab/>
      </w:r>
      <w:r w:rsidRPr="009E399E">
        <w:rPr>
          <w:sz w:val="32"/>
          <w:szCs w:val="32"/>
        </w:rPr>
        <w:t>Debate will end</w:t>
      </w:r>
    </w:p>
    <w:p w:rsidR="00100908" w:rsidRPr="00100908" w:rsidRDefault="00100908">
      <w:pPr>
        <w:rPr>
          <w:sz w:val="32"/>
          <w:szCs w:val="32"/>
        </w:rPr>
      </w:pPr>
    </w:p>
    <w:p w:rsidR="007B02F2" w:rsidRDefault="007B02F2"/>
    <w:p w:rsidR="007B02F2" w:rsidRDefault="007B02F2"/>
    <w:p w:rsidR="007B02F2" w:rsidRDefault="007B02F2"/>
    <w:p w:rsidR="007B02F2" w:rsidRDefault="007B02F2"/>
    <w:p w:rsidR="00134745" w:rsidRPr="00100908" w:rsidRDefault="00922307" w:rsidP="00100908">
      <w:pPr>
        <w:jc w:val="center"/>
        <w:rPr>
          <w:b/>
          <w:sz w:val="40"/>
          <w:szCs w:val="40"/>
        </w:rPr>
      </w:pPr>
      <w:r w:rsidRPr="00100908">
        <w:rPr>
          <w:b/>
          <w:noProof/>
          <w:sz w:val="40"/>
          <w:szCs w:val="40"/>
        </w:rPr>
        <w:pict>
          <v:group id="_x0000_s1029" editas="canvas" style="position:absolute;left:0;text-align:left;margin-left:0;margin-top:24.4pt;width:188.1pt;height:113.2pt;z-index:251656192" coordorigin="4300,3562" coordsize="7182,43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00;top:3562;width:7182;height:4339" o:preferrelative="f">
              <v:fill o:detectmouseclick="t"/>
              <v:path o:extrusionok="t" o:connecttype="none"/>
              <o:lock v:ext="edit" text="t"/>
            </v:shape>
            <w10:wrap type="square"/>
          </v:group>
        </w:pict>
      </w:r>
      <w:r w:rsidRPr="00100908">
        <w:rPr>
          <w:b/>
          <w:sz w:val="40"/>
          <w:szCs w:val="40"/>
        </w:rPr>
        <w:t>Fourth</w:t>
      </w:r>
      <w:r w:rsidR="00134745" w:rsidRPr="00100908">
        <w:rPr>
          <w:b/>
          <w:sz w:val="40"/>
          <w:szCs w:val="40"/>
        </w:rPr>
        <w:t xml:space="preserve"> Grade </w:t>
      </w:r>
    </w:p>
    <w:p w:rsidR="00134745" w:rsidRDefault="00134745" w:rsidP="00134745">
      <w:pPr>
        <w:pStyle w:val="TitleCover"/>
        <w:jc w:val="center"/>
        <w:rPr>
          <w:caps w:val="0"/>
        </w:rPr>
      </w:pPr>
      <w:r>
        <w:rPr>
          <w:caps w:val="0"/>
        </w:rPr>
        <w:t xml:space="preserve">2010-2011 </w:t>
      </w:r>
    </w:p>
    <w:p w:rsidR="00134745" w:rsidRPr="00134745" w:rsidRDefault="00134745" w:rsidP="00134745">
      <w:pPr>
        <w:pStyle w:val="TitleCover"/>
        <w:jc w:val="center"/>
        <w:rPr>
          <w:b/>
          <w:caps w:val="0"/>
          <w:sz w:val="40"/>
          <w:szCs w:val="40"/>
        </w:rPr>
      </w:pPr>
      <w:r w:rsidRPr="00134745">
        <w:rPr>
          <w:b/>
          <w:caps w:val="0"/>
          <w:sz w:val="40"/>
          <w:szCs w:val="40"/>
        </w:rPr>
        <w:t xml:space="preserve">Class President </w:t>
      </w:r>
    </w:p>
    <w:p w:rsidR="007B02F2" w:rsidRDefault="00134745" w:rsidP="00134745">
      <w:pPr>
        <w:pStyle w:val="TitleCover"/>
        <w:jc w:val="center"/>
        <w:rPr>
          <w:caps w:val="0"/>
        </w:rPr>
      </w:pPr>
      <w:r>
        <w:rPr>
          <w:caps w:val="0"/>
        </w:rPr>
        <w:t xml:space="preserve">Election Campaign </w:t>
      </w:r>
    </w:p>
    <w:p w:rsidR="007B02F2" w:rsidRDefault="00134745">
      <w:pPr>
        <w:pStyle w:val="SubtitleCover"/>
        <w:rPr>
          <w:b/>
          <w:i w:val="0"/>
          <w:spacing w:val="-30"/>
        </w:rPr>
      </w:pPr>
      <w:r w:rsidRPr="00134745">
        <w:rPr>
          <w:b/>
          <w:i w:val="0"/>
          <w:spacing w:val="-30"/>
        </w:rPr>
        <w:t>THE GREAT DEBATE</w:t>
      </w:r>
    </w:p>
    <w:p w:rsidR="00922307" w:rsidRDefault="00922307" w:rsidP="00922307"/>
    <w:p w:rsidR="00922307" w:rsidRDefault="00922307" w:rsidP="00922307"/>
    <w:p w:rsidR="00922307" w:rsidRPr="00922307" w:rsidRDefault="00922307" w:rsidP="00922307"/>
    <w:p w:rsidR="007B02F2" w:rsidRDefault="0072207E">
      <w:pPr>
        <w:pStyle w:val="Picture"/>
      </w:pPr>
      <w:r>
        <w:rPr>
          <w:noProof/>
        </w:rPr>
        <w:drawing>
          <wp:inline distT="0" distB="0" distL="0" distR="0">
            <wp:extent cx="1962150" cy="1831340"/>
            <wp:effectExtent l="0" t="0" r="0" b="0"/>
            <wp:docPr id="2" name="Picture 2" descr="MC9000567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5677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F2" w:rsidRDefault="007B02F2"/>
    <w:p w:rsidR="007B02F2" w:rsidRDefault="007B02F2">
      <w:pPr>
        <w:spacing w:after="0" w:line="240" w:lineRule="auto"/>
        <w:sectPr w:rsidR="007B02F2" w:rsidSect="00134745">
          <w:pgSz w:w="15840" w:h="12240" w:orient="landscape"/>
          <w:pgMar w:top="720" w:right="835" w:bottom="720" w:left="720" w:header="0" w:footer="0" w:gutter="0"/>
          <w:cols w:num="3" w:space="1440"/>
          <w:titlePg/>
          <w:docGrid w:linePitch="360"/>
        </w:sectPr>
      </w:pPr>
    </w:p>
    <w:p w:rsidR="007B02F2" w:rsidRDefault="00413E4C">
      <w:pPr>
        <w:pStyle w:val="Heading1"/>
      </w:pPr>
      <w:r>
        <w:lastRenderedPageBreak/>
        <w:t>Class President Candidates</w:t>
      </w:r>
    </w:p>
    <w:p w:rsidR="00B34F0B" w:rsidRPr="00B34F0B" w:rsidRDefault="00413E4C" w:rsidP="00413E4C">
      <w:pPr>
        <w:pStyle w:val="ListNumber"/>
        <w:rPr>
          <w:b/>
          <w:sz w:val="36"/>
          <w:szCs w:val="36"/>
        </w:rPr>
      </w:pPr>
      <w:r w:rsidRPr="00B34F0B">
        <w:rPr>
          <w:b/>
          <w:sz w:val="36"/>
          <w:szCs w:val="36"/>
        </w:rPr>
        <w:t>4A/ Eagles’ Candidates</w:t>
      </w:r>
      <w:r w:rsidR="00B34F0B" w:rsidRPr="00B34F0B">
        <w:rPr>
          <w:b/>
          <w:sz w:val="36"/>
          <w:szCs w:val="36"/>
        </w:rPr>
        <w:t>:</w:t>
      </w:r>
    </w:p>
    <w:p w:rsidR="007B02F2" w:rsidRDefault="00B34F0B" w:rsidP="00B34F0B">
      <w:pPr>
        <w:pStyle w:val="ListNumber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Chantel Mims</w:t>
      </w:r>
    </w:p>
    <w:p w:rsidR="00B34F0B" w:rsidRDefault="00B34F0B" w:rsidP="00B34F0B">
      <w:pPr>
        <w:pStyle w:val="ListNumber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Jessica Pineda</w:t>
      </w:r>
    </w:p>
    <w:p w:rsidR="00B34F0B" w:rsidRDefault="00B34F0B" w:rsidP="00B34F0B">
      <w:pPr>
        <w:pStyle w:val="ListNumber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Melissa Ponce</w:t>
      </w:r>
    </w:p>
    <w:p w:rsidR="00B34F0B" w:rsidRDefault="00B34F0B" w:rsidP="00B34F0B">
      <w:pPr>
        <w:pStyle w:val="ListNumber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Moises Ramirez</w:t>
      </w:r>
    </w:p>
    <w:p w:rsidR="00B34F0B" w:rsidRDefault="00B34F0B" w:rsidP="00B34F0B">
      <w:pPr>
        <w:pStyle w:val="ListNumber"/>
        <w:rPr>
          <w:sz w:val="32"/>
          <w:szCs w:val="32"/>
        </w:rPr>
      </w:pPr>
    </w:p>
    <w:p w:rsidR="00B34F0B" w:rsidRDefault="00B34F0B" w:rsidP="00B34F0B">
      <w:pPr>
        <w:pStyle w:val="ListNumber"/>
        <w:rPr>
          <w:sz w:val="32"/>
          <w:szCs w:val="32"/>
        </w:rPr>
      </w:pPr>
    </w:p>
    <w:p w:rsidR="00B34F0B" w:rsidRDefault="00B34F0B" w:rsidP="00B34F0B">
      <w:pPr>
        <w:pStyle w:val="ListNumber"/>
        <w:rPr>
          <w:b/>
          <w:sz w:val="36"/>
          <w:szCs w:val="36"/>
        </w:rPr>
      </w:pPr>
      <w:r>
        <w:rPr>
          <w:b/>
          <w:sz w:val="36"/>
          <w:szCs w:val="36"/>
        </w:rPr>
        <w:t>4B/ Armadillos’ Candidates:</w:t>
      </w:r>
    </w:p>
    <w:p w:rsidR="00B34F0B" w:rsidRDefault="00B34F0B" w:rsidP="00B34F0B">
      <w:pPr>
        <w:pStyle w:val="ListNumber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Braelyn Bowles</w:t>
      </w:r>
    </w:p>
    <w:p w:rsidR="00B34F0B" w:rsidRDefault="00B34F0B" w:rsidP="00B34F0B">
      <w:pPr>
        <w:pStyle w:val="ListNumber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Mykala Elder</w:t>
      </w:r>
    </w:p>
    <w:p w:rsidR="00B34F0B" w:rsidRDefault="00B34F0B" w:rsidP="00B34F0B">
      <w:pPr>
        <w:pStyle w:val="ListNumber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Devani Gamboa</w:t>
      </w:r>
    </w:p>
    <w:p w:rsidR="00B34F0B" w:rsidRDefault="00873821" w:rsidP="00B34F0B">
      <w:pPr>
        <w:pStyle w:val="ListNumber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Mallory Barnett</w:t>
      </w:r>
    </w:p>
    <w:p w:rsidR="00B34F0B" w:rsidRDefault="00B34F0B" w:rsidP="00B34F0B">
      <w:pPr>
        <w:pStyle w:val="ListNumber"/>
        <w:rPr>
          <w:sz w:val="32"/>
          <w:szCs w:val="32"/>
        </w:rPr>
      </w:pPr>
    </w:p>
    <w:p w:rsidR="00965447" w:rsidRDefault="00965447">
      <w:pPr>
        <w:pStyle w:val="Heading2"/>
        <w:rPr>
          <w:rFonts w:ascii="StoneSerif SAIN SmBd v.1" w:hAnsi="StoneSerif SAIN SmBd v.1"/>
          <w:b/>
        </w:rPr>
      </w:pPr>
    </w:p>
    <w:p w:rsidR="00826110" w:rsidRDefault="00826110" w:rsidP="00826110">
      <w:pPr>
        <w:pStyle w:val="BodyText"/>
      </w:pPr>
    </w:p>
    <w:p w:rsidR="00826110" w:rsidRDefault="0072207E" w:rsidP="00826110">
      <w:pPr>
        <w:pStyle w:val="BodyTex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175895</wp:posOffset>
            </wp:positionV>
            <wp:extent cx="809625" cy="809625"/>
            <wp:effectExtent l="19050" t="0" r="9525" b="0"/>
            <wp:wrapNone/>
            <wp:docPr id="11" name="Picture 11" descr="MC9002975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29757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toneSerif SAIN SmBd v.1" w:hAnsi="StoneSerif SAIN SmBd v.1"/>
          <w:b/>
          <w:noProof/>
        </w:rPr>
        <w:drawing>
          <wp:inline distT="0" distB="0" distL="0" distR="0">
            <wp:extent cx="809625" cy="809625"/>
            <wp:effectExtent l="19050" t="0" r="9525" b="0"/>
            <wp:docPr id="3" name="Picture 3" descr="MC9000539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5396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0" w:rsidRDefault="0072207E" w:rsidP="00826110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42545</wp:posOffset>
            </wp:positionV>
            <wp:extent cx="1093470" cy="605790"/>
            <wp:effectExtent l="19050" t="0" r="0" b="0"/>
            <wp:wrapNone/>
            <wp:docPr id="12" name="Picture 12" descr="MC9002273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22734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110" w:rsidRPr="00826110" w:rsidRDefault="00826110" w:rsidP="00826110">
      <w:pPr>
        <w:pStyle w:val="BodyText"/>
      </w:pPr>
      <w:r>
        <w:tab/>
      </w:r>
    </w:p>
    <w:p w:rsidR="00826110" w:rsidRDefault="00826110">
      <w:pPr>
        <w:pStyle w:val="Heading2"/>
        <w:rPr>
          <w:rFonts w:ascii="StoneSerif SAIN SmBd v.1" w:hAnsi="StoneSerif SAIN SmBd v.1"/>
          <w:b/>
        </w:rPr>
      </w:pPr>
    </w:p>
    <w:p w:rsidR="00826110" w:rsidRDefault="00826110">
      <w:pPr>
        <w:pStyle w:val="Heading2"/>
        <w:rPr>
          <w:rFonts w:ascii="StoneSerif SAIN SmBd v.1" w:hAnsi="StoneSerif SAIN SmBd v.1"/>
          <w:b/>
        </w:rPr>
      </w:pPr>
    </w:p>
    <w:p w:rsidR="007B02F2" w:rsidRPr="00965447" w:rsidRDefault="00B34F0B">
      <w:pPr>
        <w:pStyle w:val="Heading2"/>
        <w:rPr>
          <w:rFonts w:ascii="StoneSerif SAIN SmBd v.1" w:hAnsi="StoneSerif SAIN SmBd v.1"/>
          <w:b/>
        </w:rPr>
      </w:pPr>
      <w:r w:rsidRPr="00965447">
        <w:rPr>
          <w:rFonts w:ascii="StoneSerif SAIN SmBd v.1" w:hAnsi="StoneSerif SAIN SmBd v.1"/>
          <w:b/>
        </w:rPr>
        <w:t>debate topics</w:t>
      </w:r>
    </w:p>
    <w:p w:rsidR="00B34F0B" w:rsidRDefault="00B34F0B" w:rsidP="00B34F0B">
      <w:pPr>
        <w:pStyle w:val="BodyText"/>
      </w:pPr>
    </w:p>
    <w:p w:rsidR="00B34F0B" w:rsidRPr="00965447" w:rsidRDefault="00B34F0B" w:rsidP="00B34F0B">
      <w:pPr>
        <w:pStyle w:val="BodyText"/>
        <w:rPr>
          <w:rFonts w:ascii="Arial Narrow" w:hAnsi="Arial Narrow" w:cs="Arial"/>
        </w:rPr>
      </w:pPr>
      <w:r w:rsidRPr="00965447">
        <w:rPr>
          <w:rFonts w:ascii="Arial Narrow" w:hAnsi="Arial Narrow" w:cs="Arial"/>
          <w:b/>
        </w:rPr>
        <w:t>1</w:t>
      </w:r>
      <w:r w:rsidRPr="00965447">
        <w:rPr>
          <w:rFonts w:ascii="Arial Narrow" w:hAnsi="Arial Narrow" w:cs="Arial"/>
        </w:rPr>
        <w:t>.  Go Green</w:t>
      </w:r>
      <w:r w:rsidRPr="00965447">
        <w:rPr>
          <w:rFonts w:ascii="Arial Narrow" w:hAnsi="Arial Narrow" w:cs="Arial"/>
        </w:rPr>
        <w:tab/>
      </w:r>
      <w:r w:rsidRPr="00965447">
        <w:rPr>
          <w:rFonts w:ascii="Arial Narrow" w:hAnsi="Arial Narrow" w:cs="Arial"/>
          <w:b/>
        </w:rPr>
        <w:t>2</w:t>
      </w:r>
      <w:r w:rsidRPr="00965447">
        <w:rPr>
          <w:rFonts w:ascii="Arial Narrow" w:hAnsi="Arial Narrow" w:cs="Arial"/>
        </w:rPr>
        <w:t>. Fundraising</w:t>
      </w:r>
    </w:p>
    <w:p w:rsidR="00965447" w:rsidRPr="00965447" w:rsidRDefault="00B34F0B" w:rsidP="00B34F0B">
      <w:pPr>
        <w:pStyle w:val="BodyText"/>
        <w:rPr>
          <w:rFonts w:ascii="Arial Narrow" w:hAnsi="Arial Narrow" w:cs="Arial"/>
        </w:rPr>
      </w:pPr>
      <w:r w:rsidRPr="00965447">
        <w:rPr>
          <w:rFonts w:ascii="Arial Narrow" w:hAnsi="Arial Narrow" w:cs="Arial"/>
          <w:b/>
        </w:rPr>
        <w:t>3</w:t>
      </w:r>
      <w:r w:rsidRPr="00965447">
        <w:rPr>
          <w:rFonts w:ascii="Arial Narrow" w:hAnsi="Arial Narrow" w:cs="Arial"/>
        </w:rPr>
        <w:t>.  School Pride</w:t>
      </w:r>
      <w:r w:rsidRPr="00965447">
        <w:rPr>
          <w:rFonts w:ascii="Arial Narrow" w:hAnsi="Arial Narrow" w:cs="Arial"/>
        </w:rPr>
        <w:tab/>
      </w:r>
      <w:r w:rsidR="00965447" w:rsidRPr="00965447">
        <w:rPr>
          <w:rFonts w:ascii="Arial Narrow" w:hAnsi="Arial Narrow" w:cs="Arial"/>
          <w:b/>
        </w:rPr>
        <w:t>4</w:t>
      </w:r>
      <w:r w:rsidR="00965447" w:rsidRPr="00965447">
        <w:rPr>
          <w:rFonts w:ascii="Arial Narrow" w:hAnsi="Arial Narrow" w:cs="Arial"/>
        </w:rPr>
        <w:t>.  Volunteerism</w:t>
      </w:r>
    </w:p>
    <w:p w:rsidR="00965447" w:rsidRPr="00965447" w:rsidRDefault="00965447" w:rsidP="00B34F0B">
      <w:pPr>
        <w:pStyle w:val="BodyText"/>
        <w:rPr>
          <w:rFonts w:ascii="Arial Narrow" w:hAnsi="Arial Narrow" w:cs="Arial"/>
        </w:rPr>
      </w:pPr>
      <w:r w:rsidRPr="00965447">
        <w:rPr>
          <w:rFonts w:ascii="Arial Narrow" w:hAnsi="Arial Narrow" w:cs="Arial"/>
          <w:b/>
        </w:rPr>
        <w:t>5.</w:t>
      </w:r>
      <w:r w:rsidRPr="00965447">
        <w:rPr>
          <w:rFonts w:ascii="Arial Narrow" w:hAnsi="Arial Narrow" w:cs="Arial"/>
        </w:rPr>
        <w:t xml:space="preserve">  Fun!!</w:t>
      </w:r>
      <w:r w:rsidRPr="0096544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965447">
        <w:rPr>
          <w:rFonts w:ascii="Arial Narrow" w:hAnsi="Arial Narrow" w:cs="Arial"/>
          <w:b/>
        </w:rPr>
        <w:t>6</w:t>
      </w:r>
      <w:r w:rsidRPr="00965447">
        <w:rPr>
          <w:rFonts w:ascii="Arial Narrow" w:hAnsi="Arial Narrow" w:cs="Arial"/>
        </w:rPr>
        <w:t>.  Academic Excellence</w:t>
      </w:r>
    </w:p>
    <w:p w:rsidR="007B02F2" w:rsidRDefault="00873821" w:rsidP="00B34F0B">
      <w:pPr>
        <w:pStyle w:val="BodyText"/>
      </w:pPr>
      <w:r>
        <w:rPr>
          <w:rFonts w:ascii="Arial Narrow" w:hAnsi="Arial Narrow" w:cs="Arial"/>
          <w:b/>
        </w:rPr>
        <w:t>7</w:t>
      </w:r>
      <w:r w:rsidRPr="00965447">
        <w:rPr>
          <w:rFonts w:ascii="Arial Narrow" w:hAnsi="Arial Narrow" w:cs="Arial"/>
        </w:rPr>
        <w:t xml:space="preserve">.  </w:t>
      </w:r>
      <w:r>
        <w:rPr>
          <w:rFonts w:ascii="Arial Narrow" w:hAnsi="Arial Narrow" w:cs="Arial"/>
        </w:rPr>
        <w:t>Bullying</w:t>
      </w:r>
      <w:r>
        <w:rPr>
          <w:rFonts w:ascii="Arial Narrow" w:hAnsi="Arial Narrow" w:cs="Arial"/>
        </w:rPr>
        <w:tab/>
      </w:r>
      <w:r w:rsidRPr="00965447">
        <w:rPr>
          <w:rFonts w:ascii="Arial Narrow" w:hAnsi="Arial Narrow" w:cs="Arial"/>
          <w:b/>
        </w:rPr>
        <w:t>6</w:t>
      </w:r>
      <w:r w:rsidRPr="00965447">
        <w:rPr>
          <w:rFonts w:ascii="Arial Narrow" w:hAnsi="Arial Narrow" w:cs="Arial"/>
        </w:rPr>
        <w:t xml:space="preserve">.  </w:t>
      </w:r>
      <w:r w:rsidR="001323DB">
        <w:rPr>
          <w:rFonts w:ascii="Arial Narrow" w:hAnsi="Arial Narrow" w:cs="Arial"/>
        </w:rPr>
        <w:t>Healthy Meals</w:t>
      </w:r>
    </w:p>
    <w:p w:rsidR="007B02F2" w:rsidRDefault="0072207E">
      <w:pPr>
        <w:pStyle w:val="BodyText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1327785</wp:posOffset>
            </wp:positionV>
            <wp:extent cx="977265" cy="801370"/>
            <wp:effectExtent l="19050" t="0" r="0" b="0"/>
            <wp:wrapNone/>
            <wp:docPr id="13" name="Picture 13" descr="MC9003536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353685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447">
        <w:rPr>
          <w:rFonts w:ascii="Arial Black" w:hAnsi="Arial Black"/>
        </w:rPr>
        <w:t xml:space="preserve">The candidates have been asked to think about what they could do around our campus, and the community to contribute to these </w:t>
      </w:r>
      <w:r w:rsidR="00873821">
        <w:rPr>
          <w:rFonts w:ascii="Arial Black" w:hAnsi="Arial Black"/>
        </w:rPr>
        <w:t>eight</w:t>
      </w:r>
      <w:r w:rsidR="00965447">
        <w:rPr>
          <w:rFonts w:ascii="Arial Black" w:hAnsi="Arial Black"/>
        </w:rPr>
        <w:t xml:space="preserve"> topics.</w:t>
      </w:r>
    </w:p>
    <w:p w:rsidR="007020E1" w:rsidRDefault="007020E1">
      <w:pPr>
        <w:pStyle w:val="BodyText"/>
        <w:rPr>
          <w:rFonts w:ascii="Arial Black" w:hAnsi="Arial Black"/>
        </w:rPr>
      </w:pPr>
    </w:p>
    <w:p w:rsidR="007020E1" w:rsidRDefault="007020E1">
      <w:pPr>
        <w:pStyle w:val="BodyText"/>
        <w:rPr>
          <w:rFonts w:ascii="Arial Black" w:hAnsi="Arial Black"/>
        </w:rPr>
      </w:pPr>
    </w:p>
    <w:p w:rsidR="007020E1" w:rsidRDefault="007020E1">
      <w:pPr>
        <w:pStyle w:val="BodyText"/>
        <w:rPr>
          <w:rFonts w:ascii="Arial Black" w:hAnsi="Arial Black"/>
        </w:rPr>
      </w:pPr>
    </w:p>
    <w:p w:rsidR="007020E1" w:rsidRDefault="007020E1">
      <w:pPr>
        <w:pStyle w:val="BodyText"/>
        <w:rPr>
          <w:rFonts w:ascii="StoneSerif SAIN SmBd v.1" w:hAnsi="StoneSerif SAIN SmBd v.1"/>
          <w:sz w:val="40"/>
          <w:szCs w:val="40"/>
        </w:rPr>
      </w:pPr>
      <w:r w:rsidRPr="007020E1">
        <w:rPr>
          <w:rFonts w:ascii="StoneSerif SAIN SmBd v.1" w:hAnsi="StoneSerif SAIN SmBd v.1"/>
          <w:sz w:val="40"/>
          <w:szCs w:val="40"/>
        </w:rPr>
        <w:lastRenderedPageBreak/>
        <w:t>Election Timeline</w:t>
      </w:r>
    </w:p>
    <w:p w:rsidR="007020E1" w:rsidRPr="007020E1" w:rsidRDefault="007020E1">
      <w:pPr>
        <w:pStyle w:val="BodyText"/>
        <w:rPr>
          <w:rFonts w:ascii="StoneSerif SAIN SmBd v.1" w:hAnsi="StoneSerif SAIN SmBd v.1"/>
          <w:szCs w:val="24"/>
        </w:rPr>
      </w:pPr>
      <w:r w:rsidRPr="007020E1">
        <w:rPr>
          <w:rFonts w:ascii="StoneSerif SAIN SmBd v.1" w:hAnsi="StoneSerif SAIN SmBd v.1"/>
          <w:sz w:val="28"/>
          <w:szCs w:val="28"/>
        </w:rPr>
        <w:t>Nov. 12</w:t>
      </w:r>
      <w:r w:rsidRPr="007020E1">
        <w:rPr>
          <w:rFonts w:ascii="StoneSerif SAIN SmBd v.1" w:hAnsi="StoneSerif SAIN SmBd v.1"/>
          <w:sz w:val="28"/>
          <w:szCs w:val="28"/>
        </w:rPr>
        <w:tab/>
      </w:r>
      <w:r w:rsidRPr="007020E1">
        <w:rPr>
          <w:rFonts w:ascii="StoneSerif SAIN SmBd v.1" w:hAnsi="StoneSerif SAIN SmBd v.1"/>
          <w:szCs w:val="24"/>
        </w:rPr>
        <w:t>Debate</w:t>
      </w:r>
    </w:p>
    <w:p w:rsidR="007020E1" w:rsidRPr="007020E1" w:rsidRDefault="007020E1">
      <w:pPr>
        <w:pStyle w:val="BodyText"/>
        <w:rPr>
          <w:rFonts w:ascii="StoneSerif SAIN SmBd v.1" w:hAnsi="StoneSerif SAIN SmBd v.1"/>
          <w:sz w:val="28"/>
          <w:szCs w:val="28"/>
        </w:rPr>
      </w:pPr>
      <w:r w:rsidRPr="007020E1">
        <w:rPr>
          <w:rFonts w:ascii="StoneSerif SAIN SmBd v.1" w:hAnsi="StoneSerif SAIN SmBd v.1"/>
          <w:sz w:val="28"/>
          <w:szCs w:val="28"/>
        </w:rPr>
        <w:t>Nov. 12</w:t>
      </w:r>
      <w:r w:rsidRPr="007020E1">
        <w:rPr>
          <w:rFonts w:ascii="StoneSerif SAIN SmBd v.1" w:hAnsi="StoneSerif SAIN SmBd v.1"/>
          <w:sz w:val="28"/>
          <w:szCs w:val="28"/>
        </w:rPr>
        <w:tab/>
      </w:r>
      <w:r w:rsidRPr="007020E1">
        <w:rPr>
          <w:rFonts w:ascii="StoneSerif SAIN SmBd v.1" w:hAnsi="StoneSerif SAIN SmBd v.1"/>
          <w:szCs w:val="24"/>
        </w:rPr>
        <w:t>Cast Votes</w:t>
      </w:r>
    </w:p>
    <w:p w:rsidR="007020E1" w:rsidRDefault="007020E1" w:rsidP="007020E1">
      <w:pPr>
        <w:pStyle w:val="BodyText"/>
        <w:ind w:left="1440" w:hanging="1440"/>
        <w:rPr>
          <w:rFonts w:ascii="StoneSerif SAIN SmBd v.1" w:hAnsi="StoneSerif SAIN SmBd v.1"/>
          <w:sz w:val="28"/>
          <w:szCs w:val="28"/>
        </w:rPr>
      </w:pPr>
      <w:r w:rsidRPr="007020E1">
        <w:rPr>
          <w:rFonts w:ascii="StoneSerif SAIN SmBd v.1" w:hAnsi="StoneSerif SAIN SmBd v.1"/>
          <w:sz w:val="28"/>
          <w:szCs w:val="28"/>
        </w:rPr>
        <w:t xml:space="preserve">Nov. 13 </w:t>
      </w:r>
      <w:r w:rsidRPr="007020E1">
        <w:rPr>
          <w:rFonts w:ascii="StoneSerif SAIN SmBd v.1" w:hAnsi="StoneSerif SAIN SmBd v.1"/>
          <w:sz w:val="28"/>
          <w:szCs w:val="28"/>
        </w:rPr>
        <w:tab/>
      </w:r>
      <w:r w:rsidRPr="007020E1">
        <w:rPr>
          <w:rFonts w:ascii="StoneSerif SAIN SmBd v.1" w:hAnsi="StoneSerif SAIN SmBd v.1"/>
          <w:szCs w:val="24"/>
        </w:rPr>
        <w:t>Top 2 candidates from each class will be announced</w:t>
      </w:r>
      <w:r w:rsidR="001719F7">
        <w:rPr>
          <w:rFonts w:ascii="StoneSerif SAIN SmBd v.1" w:hAnsi="StoneSerif SAIN SmBd v.1"/>
          <w:szCs w:val="24"/>
        </w:rPr>
        <w:t xml:space="preserve"> on the class website: </w:t>
      </w:r>
      <w:r w:rsidR="001719F7">
        <w:rPr>
          <w:rFonts w:ascii="StoneSerif SAIN SmBd v.1" w:hAnsi="StoneSerif SAIN SmBd v.1"/>
          <w:sz w:val="16"/>
          <w:szCs w:val="16"/>
        </w:rPr>
        <w:t>h</w:t>
      </w:r>
      <w:r w:rsidR="001719F7" w:rsidRPr="001719F7">
        <w:rPr>
          <w:rFonts w:ascii="StoneSerif SAIN SmBd v.1" w:hAnsi="StoneSerif SAIN SmBd v.1"/>
          <w:sz w:val="16"/>
          <w:szCs w:val="16"/>
        </w:rPr>
        <w:t>snature.org/4barmadillos</w:t>
      </w:r>
    </w:p>
    <w:p w:rsidR="007020E1" w:rsidRDefault="007020E1" w:rsidP="007020E1">
      <w:pPr>
        <w:pStyle w:val="BodyText"/>
        <w:ind w:left="1440" w:hanging="1440"/>
        <w:rPr>
          <w:rFonts w:ascii="StoneSerif SAIN SmBd v.1" w:hAnsi="StoneSerif SAIN SmBd v.1"/>
          <w:sz w:val="28"/>
          <w:szCs w:val="28"/>
        </w:rPr>
      </w:pPr>
      <w:r>
        <w:rPr>
          <w:rFonts w:ascii="StoneSerif SAIN SmBd v.1" w:hAnsi="StoneSerif SAIN SmBd v.1"/>
          <w:sz w:val="28"/>
          <w:szCs w:val="28"/>
        </w:rPr>
        <w:t>Nov. 15 -18</w:t>
      </w:r>
    </w:p>
    <w:p w:rsidR="007020E1" w:rsidRDefault="007020E1" w:rsidP="007020E1">
      <w:pPr>
        <w:pStyle w:val="BodyText"/>
        <w:ind w:left="1440" w:hanging="1440"/>
        <w:rPr>
          <w:rFonts w:ascii="StoneSerif SAIN SmBd v.1" w:hAnsi="StoneSerif SAIN SmBd v.1"/>
          <w:szCs w:val="24"/>
        </w:rPr>
      </w:pPr>
      <w:r>
        <w:rPr>
          <w:rFonts w:ascii="StoneSerif SAIN SmBd v.1" w:hAnsi="StoneSerif SAIN SmBd v.1"/>
          <w:sz w:val="28"/>
          <w:szCs w:val="28"/>
        </w:rPr>
        <w:tab/>
      </w:r>
      <w:r>
        <w:rPr>
          <w:rFonts w:ascii="StoneSerif SAIN SmBd v.1" w:hAnsi="StoneSerif SAIN SmBd v.1"/>
          <w:szCs w:val="24"/>
        </w:rPr>
        <w:t>Campaigning and online voting</w:t>
      </w:r>
    </w:p>
    <w:p w:rsidR="007020E1" w:rsidRDefault="007020E1" w:rsidP="007020E1">
      <w:pPr>
        <w:pStyle w:val="BodyText"/>
        <w:ind w:left="1440" w:hanging="1440"/>
        <w:rPr>
          <w:rFonts w:ascii="StoneSerif SAIN SmBd v.1" w:hAnsi="StoneSerif SAIN SmBd v.1"/>
          <w:szCs w:val="24"/>
        </w:rPr>
      </w:pPr>
      <w:r>
        <w:rPr>
          <w:rFonts w:ascii="StoneSerif SAIN SmBd v.1" w:hAnsi="StoneSerif SAIN SmBd v.1"/>
          <w:sz w:val="28"/>
          <w:szCs w:val="28"/>
        </w:rPr>
        <w:t>Nov. 19</w:t>
      </w:r>
      <w:r>
        <w:rPr>
          <w:rFonts w:ascii="StoneSerif SAIN SmBd v.1" w:hAnsi="StoneSerif SAIN SmBd v.1"/>
          <w:sz w:val="28"/>
          <w:szCs w:val="28"/>
        </w:rPr>
        <w:tab/>
      </w:r>
      <w:r>
        <w:rPr>
          <w:rFonts w:ascii="StoneSerif SAIN SmBd v.1" w:hAnsi="StoneSerif SAIN SmBd v.1"/>
          <w:szCs w:val="24"/>
        </w:rPr>
        <w:t>Announcement of Class President for 2010-2011 School Year.</w:t>
      </w:r>
    </w:p>
    <w:p w:rsidR="007020E1" w:rsidRPr="007020E1" w:rsidRDefault="007020E1" w:rsidP="007020E1">
      <w:pPr>
        <w:pStyle w:val="BodyText"/>
        <w:ind w:left="1440" w:hanging="1440"/>
        <w:rPr>
          <w:rFonts w:ascii="StoneSerif SAIN SmBd v.1" w:hAnsi="StoneSerif SAIN SmBd v.1"/>
          <w:szCs w:val="24"/>
        </w:rPr>
      </w:pPr>
      <w:r>
        <w:rPr>
          <w:rFonts w:ascii="StoneSerif SAIN SmBd v.1" w:hAnsi="StoneSerif SAIN SmBd v.1"/>
          <w:szCs w:val="24"/>
        </w:rPr>
        <w:tab/>
        <w:t>Celebration Party</w:t>
      </w:r>
    </w:p>
    <w:p w:rsidR="007020E1" w:rsidRPr="007020E1" w:rsidRDefault="007020E1" w:rsidP="007020E1">
      <w:pPr>
        <w:pStyle w:val="BodyText"/>
        <w:ind w:left="1440" w:hanging="1440"/>
        <w:rPr>
          <w:rFonts w:ascii="StoneSerif SAIN SmBd v.1" w:hAnsi="StoneSerif SAIN SmBd v.1"/>
          <w:sz w:val="28"/>
          <w:szCs w:val="28"/>
        </w:rPr>
      </w:pPr>
    </w:p>
    <w:sectPr w:rsidR="007020E1" w:rsidRPr="007020E1" w:rsidSect="00134745">
      <w:pgSz w:w="15840" w:h="12240" w:orient="landscape"/>
      <w:pgMar w:top="720" w:right="835" w:bottom="720" w:left="720" w:header="0" w:footer="0" w:gutter="0"/>
      <w:cols w:num="3" w:space="1440"/>
      <w:titlePg/>
      <w:docGrid w:linePitch="2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toneSerif SAIN SmBd v.1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E01B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3C94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25B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CEF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C3ECEA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935F88"/>
    <w:multiLevelType w:val="hybridMultilevel"/>
    <w:tmpl w:val="5C50D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42484E"/>
    <w:multiLevelType w:val="hybridMultilevel"/>
    <w:tmpl w:val="ED0EB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8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stylePaneFormatFilter w:val="3F01"/>
  <w:defaultTabStop w:val="720"/>
  <w:drawingGridHorizontalSpacing w:val="171"/>
  <w:drawingGridVerticalSpacing w:val="187"/>
  <w:noPunctuationKerning/>
  <w:characterSpacingControl w:val="doNotCompress"/>
  <w:doNotValidateAgainstSchema/>
  <w:doNotDemarcateInvalidXml/>
  <w:compat/>
  <w:rsids>
    <w:rsidRoot w:val="00134745"/>
    <w:rsid w:val="0005667B"/>
    <w:rsid w:val="0009196C"/>
    <w:rsid w:val="00100908"/>
    <w:rsid w:val="00127539"/>
    <w:rsid w:val="001323DB"/>
    <w:rsid w:val="00134745"/>
    <w:rsid w:val="001719F7"/>
    <w:rsid w:val="001A2406"/>
    <w:rsid w:val="001E3651"/>
    <w:rsid w:val="00214361"/>
    <w:rsid w:val="00396172"/>
    <w:rsid w:val="003A1BC3"/>
    <w:rsid w:val="003B4009"/>
    <w:rsid w:val="00401A2B"/>
    <w:rsid w:val="00413E4C"/>
    <w:rsid w:val="0043483F"/>
    <w:rsid w:val="004904CF"/>
    <w:rsid w:val="0049241E"/>
    <w:rsid w:val="005269A2"/>
    <w:rsid w:val="00555F12"/>
    <w:rsid w:val="006565CD"/>
    <w:rsid w:val="006D256F"/>
    <w:rsid w:val="006D7A34"/>
    <w:rsid w:val="007020E1"/>
    <w:rsid w:val="0072207E"/>
    <w:rsid w:val="007B02F2"/>
    <w:rsid w:val="007D1BDB"/>
    <w:rsid w:val="007F67EA"/>
    <w:rsid w:val="00826110"/>
    <w:rsid w:val="00873821"/>
    <w:rsid w:val="008C1691"/>
    <w:rsid w:val="008E4DBE"/>
    <w:rsid w:val="00907A5E"/>
    <w:rsid w:val="00922307"/>
    <w:rsid w:val="00931AA2"/>
    <w:rsid w:val="00965447"/>
    <w:rsid w:val="00991D13"/>
    <w:rsid w:val="00997738"/>
    <w:rsid w:val="009E399E"/>
    <w:rsid w:val="00A25B68"/>
    <w:rsid w:val="00A31686"/>
    <w:rsid w:val="00B118CA"/>
    <w:rsid w:val="00B225E5"/>
    <w:rsid w:val="00B26B96"/>
    <w:rsid w:val="00B34F0B"/>
    <w:rsid w:val="00B46059"/>
    <w:rsid w:val="00B51A6B"/>
    <w:rsid w:val="00B71610"/>
    <w:rsid w:val="00C628B2"/>
    <w:rsid w:val="00C82C19"/>
    <w:rsid w:val="00D367CD"/>
    <w:rsid w:val="00D52A9F"/>
    <w:rsid w:val="00DD3AA9"/>
    <w:rsid w:val="00EE77FD"/>
    <w:rsid w:val="00EE7C2E"/>
    <w:rsid w:val="00F316A8"/>
    <w:rsid w:val="00FA32B5"/>
    <w:rsid w:val="00FB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  <w:spacing w:after="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BalloonText">
    <w:name w:val="Balloon Text"/>
    <w:basedOn w:val="Normal"/>
    <w:semiHidden/>
    <w:rsid w:val="006D2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/>
  <cp:lastModifiedBy/>
  <cp:revision>1</cp:revision>
  <cp:lastPrinted>2010-11-11T04:33:00Z</cp:lastPrinted>
  <dcterms:created xsi:type="dcterms:W3CDTF">2010-11-11T08:02:00Z</dcterms:created>
  <dcterms:modified xsi:type="dcterms:W3CDTF">2010-11-11T11:14:00Z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